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86" w:rsidRDefault="00AE709F">
      <w:pPr>
        <w:jc w:val="center"/>
      </w:pPr>
      <w:r>
        <w:rPr>
          <w:noProof/>
        </w:rPr>
        <w:drawing>
          <wp:inline distT="0" distB="0" distL="0" distR="0">
            <wp:extent cx="12954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86" w:rsidRDefault="00753F8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TOWN OF BOXFORD</w:t>
      </w:r>
    </w:p>
    <w:p w:rsidR="00753F86" w:rsidRDefault="00753F86">
      <w:pPr>
        <w:jc w:val="center"/>
      </w:pPr>
      <w:r>
        <w:rPr>
          <w:b/>
          <w:bCs/>
        </w:rPr>
        <w:t xml:space="preserve"> MASSACHUSETTS</w:t>
      </w:r>
      <w:r>
        <w:t xml:space="preserve"> </w:t>
      </w:r>
    </w:p>
    <w:p w:rsidR="00753F86" w:rsidRDefault="00753F86">
      <w:pPr>
        <w:jc w:val="center"/>
      </w:pPr>
      <w:r>
        <w:t>01921</w:t>
      </w:r>
    </w:p>
    <w:p w:rsidR="00753F86" w:rsidRDefault="00753F86">
      <w:pPr>
        <w:jc w:val="center"/>
        <w:rPr>
          <w:b/>
          <w:sz w:val="16"/>
        </w:rPr>
      </w:pPr>
    </w:p>
    <w:p w:rsidR="00753F86" w:rsidRDefault="00753F86">
      <w:pPr>
        <w:jc w:val="center"/>
      </w:pPr>
      <w:r>
        <w:rPr>
          <w:b/>
          <w:sz w:val="32"/>
        </w:rPr>
        <w:t>OFFICE OF THE CONSERVATION COMMISSION</w:t>
      </w:r>
    </w:p>
    <w:p w:rsidR="00753F86" w:rsidRDefault="00753F86">
      <w:pPr>
        <w:jc w:val="right"/>
      </w:pPr>
    </w:p>
    <w:p w:rsidR="00AA4F1D" w:rsidRDefault="00AA4F1D" w:rsidP="00E04844"/>
    <w:p w:rsidR="005758D5" w:rsidRPr="008738F4" w:rsidRDefault="00EE067A" w:rsidP="00E04844">
      <w:r>
        <w:t>June 18</w:t>
      </w:r>
      <w:r w:rsidR="000138F6">
        <w:t>, 2020</w:t>
      </w:r>
    </w:p>
    <w:p w:rsidR="00AD0D9D" w:rsidRDefault="00AD0D9D" w:rsidP="002C0911"/>
    <w:p w:rsidR="000138F6" w:rsidRDefault="00B22BCF" w:rsidP="002C0911">
      <w:r>
        <w:t>Luke &amp; Linda Malbon</w:t>
      </w:r>
    </w:p>
    <w:p w:rsidR="00EE067A" w:rsidRDefault="00B22BCF" w:rsidP="002C0911">
      <w:r>
        <w:t xml:space="preserve">50 </w:t>
      </w:r>
      <w:proofErr w:type="spellStart"/>
      <w:r>
        <w:t>Spofford</w:t>
      </w:r>
      <w:proofErr w:type="spellEnd"/>
      <w:r>
        <w:t xml:space="preserve"> Road</w:t>
      </w:r>
    </w:p>
    <w:p w:rsidR="00476A69" w:rsidRDefault="00476A69" w:rsidP="002C0911">
      <w:r>
        <w:t>Boxford, MA 01921</w:t>
      </w:r>
    </w:p>
    <w:p w:rsidR="00A855BD" w:rsidRDefault="00A855BD" w:rsidP="002C0911"/>
    <w:p w:rsidR="00151EF5" w:rsidRDefault="00D20DA1" w:rsidP="00D20DA1">
      <w:r w:rsidRPr="008738F4">
        <w:t xml:space="preserve">Re: </w:t>
      </w:r>
      <w:r w:rsidR="00E12DE1" w:rsidRPr="008738F4">
        <w:t xml:space="preserve">Determination of Negligible Impact </w:t>
      </w:r>
      <w:r w:rsidR="00D0184C">
        <w:t xml:space="preserve">for </w:t>
      </w:r>
      <w:r w:rsidR="005B3A99">
        <w:t>driveway repaving</w:t>
      </w:r>
      <w:r w:rsidR="00A06538">
        <w:tab/>
      </w:r>
    </w:p>
    <w:p w:rsidR="00301304" w:rsidRPr="008738F4" w:rsidRDefault="00301304" w:rsidP="00D20DA1"/>
    <w:p w:rsidR="00D20DA1" w:rsidRPr="008738F4" w:rsidRDefault="00D85FB0" w:rsidP="00D20DA1">
      <w:r w:rsidRPr="008738F4">
        <w:t xml:space="preserve">Dear </w:t>
      </w:r>
      <w:r w:rsidR="005B3A99">
        <w:t xml:space="preserve">Mr. </w:t>
      </w:r>
      <w:r w:rsidR="00B22BCF">
        <w:t>Malbon</w:t>
      </w:r>
      <w:r w:rsidR="0083789D">
        <w:t>,</w:t>
      </w:r>
    </w:p>
    <w:p w:rsidR="00D20DA1" w:rsidRPr="008738F4" w:rsidRDefault="00D20DA1" w:rsidP="00D20DA1"/>
    <w:p w:rsidR="00B310A2" w:rsidRPr="008738F4" w:rsidRDefault="00E12DE1" w:rsidP="005A2C4A">
      <w:r w:rsidRPr="008738F4">
        <w:t xml:space="preserve">At a public meeting held </w:t>
      </w:r>
      <w:r w:rsidR="00EE067A">
        <w:t>June 18</w:t>
      </w:r>
      <w:r w:rsidR="000138F6">
        <w:t>, 2020</w:t>
      </w:r>
      <w:r w:rsidRPr="008738F4">
        <w:t xml:space="preserve"> the </w:t>
      </w:r>
      <w:r w:rsidR="002115D3" w:rsidRPr="008738F4">
        <w:t xml:space="preserve">Boxford Conservation Commission </w:t>
      </w:r>
      <w:r w:rsidRPr="008738F4">
        <w:t xml:space="preserve">voted to issue a Determination of Negligible </w:t>
      </w:r>
      <w:r w:rsidR="00A9144E">
        <w:t>Impact</w:t>
      </w:r>
      <w:r w:rsidR="005B3A99">
        <w:t xml:space="preserve"> </w:t>
      </w:r>
      <w:r w:rsidRPr="008738F4">
        <w:t xml:space="preserve">for </w:t>
      </w:r>
      <w:r w:rsidR="000138F6">
        <w:t xml:space="preserve">the </w:t>
      </w:r>
      <w:r w:rsidR="005B3A99">
        <w:t>repaving of your existing driveway.</w:t>
      </w:r>
      <w:r w:rsidR="000138F6">
        <w:t xml:space="preserve"> </w:t>
      </w:r>
      <w:r w:rsidR="00B22BCF">
        <w:t>Erosion control shall be placed at the edge of the driveway opposite the Vernal Pool, as directed by the Conservation Agent.</w:t>
      </w:r>
    </w:p>
    <w:p w:rsidR="000221D1" w:rsidRPr="008738F4" w:rsidRDefault="000221D1" w:rsidP="00D20DA1"/>
    <w:p w:rsidR="00D20DA1" w:rsidRPr="008738F4" w:rsidRDefault="00D20DA1" w:rsidP="00D20DA1">
      <w:r w:rsidRPr="008738F4">
        <w:t>Sincerely,</w:t>
      </w:r>
    </w:p>
    <w:p w:rsidR="00D20DA1" w:rsidRPr="008738F4" w:rsidRDefault="00D20DA1" w:rsidP="00D20DA1"/>
    <w:p w:rsidR="008D1C82" w:rsidRDefault="008D1C82" w:rsidP="0038513A"/>
    <w:p w:rsidR="00E04844" w:rsidRDefault="00E04844" w:rsidP="0038513A"/>
    <w:p w:rsidR="006873C8" w:rsidRPr="008738F4" w:rsidRDefault="008866C3" w:rsidP="0038513A">
      <w:r>
        <w:t>Peter Delaney</w:t>
      </w:r>
      <w:bookmarkStart w:id="0" w:name="_GoBack"/>
      <w:bookmarkEnd w:id="0"/>
    </w:p>
    <w:p w:rsidR="00E12DE1" w:rsidRPr="008738F4" w:rsidRDefault="00E12DE1" w:rsidP="0038513A">
      <w:r w:rsidRPr="008738F4">
        <w:t>Boxford Conservation Commission</w:t>
      </w:r>
    </w:p>
    <w:p w:rsidR="008D1C82" w:rsidRDefault="008D1C82" w:rsidP="008D1C82">
      <w:pPr>
        <w:jc w:val="right"/>
      </w:pPr>
    </w:p>
    <w:sectPr w:rsidR="008D1C82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9F" w:rsidRDefault="00AE709F">
      <w:r>
        <w:separator/>
      </w:r>
    </w:p>
  </w:endnote>
  <w:endnote w:type="continuationSeparator" w:id="0">
    <w:p w:rsidR="00AE709F" w:rsidRDefault="00AE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E1" w:rsidRDefault="00E12DE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E1" w:rsidRDefault="00E12DE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</w:rPr>
    </w:pPr>
    <w:r>
      <w:rPr>
        <w:b/>
      </w:rPr>
      <w:t>Phone: (978) 887-6000 x506 / Fax: (978) 887-0758</w:t>
    </w:r>
  </w:p>
  <w:p w:rsidR="00E12DE1" w:rsidRDefault="00E12DE1">
    <w:pPr>
      <w:pStyle w:val="Footer"/>
      <w:jc w:val="center"/>
    </w:pPr>
    <w:r>
      <w:rPr>
        <w:b/>
      </w:rPr>
      <w:t xml:space="preserve">7A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Spofford Road</w:t>
        </w:r>
      </w:smartTag>
      <w:r>
        <w:rPr>
          <w:b/>
        </w:rPr>
        <w:t xml:space="preserve">, </w:t>
      </w:r>
      <w:smartTag w:uri="urn:schemas-microsoft-com:office:smarttags" w:element="City">
        <w:r>
          <w:rPr>
            <w:b/>
          </w:rPr>
          <w:t>Boxford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MA</w:t>
        </w:r>
      </w:smartTag>
      <w:r>
        <w:rPr>
          <w:b/>
        </w:rPr>
        <w:t xml:space="preserve"> </w:t>
      </w:r>
      <w:smartTag w:uri="urn:schemas-microsoft-com:office:smarttags" w:element="PostalCode">
        <w:r>
          <w:rPr>
            <w:b/>
          </w:rPr>
          <w:t>01921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9F" w:rsidRDefault="00AE709F">
      <w:r>
        <w:separator/>
      </w:r>
    </w:p>
  </w:footnote>
  <w:footnote w:type="continuationSeparator" w:id="0">
    <w:p w:rsidR="00AE709F" w:rsidRDefault="00AE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75B"/>
    <w:multiLevelType w:val="hybridMultilevel"/>
    <w:tmpl w:val="9E84D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C4B44"/>
    <w:multiLevelType w:val="hybridMultilevel"/>
    <w:tmpl w:val="5148C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7E7D04"/>
    <w:multiLevelType w:val="hybridMultilevel"/>
    <w:tmpl w:val="8B5830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A7C5AA2"/>
    <w:multiLevelType w:val="hybridMultilevel"/>
    <w:tmpl w:val="9A424FF4"/>
    <w:lvl w:ilvl="0" w:tplc="9260F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9F"/>
    <w:rsid w:val="000105B4"/>
    <w:rsid w:val="000138F6"/>
    <w:rsid w:val="000221D1"/>
    <w:rsid w:val="000255E1"/>
    <w:rsid w:val="0006001B"/>
    <w:rsid w:val="000641D9"/>
    <w:rsid w:val="00066CE2"/>
    <w:rsid w:val="000D25D3"/>
    <w:rsid w:val="000D5F5C"/>
    <w:rsid w:val="000E7060"/>
    <w:rsid w:val="000E7242"/>
    <w:rsid w:val="00151EF5"/>
    <w:rsid w:val="00154160"/>
    <w:rsid w:val="001931C0"/>
    <w:rsid w:val="001C0C0D"/>
    <w:rsid w:val="001C1CF7"/>
    <w:rsid w:val="001E346F"/>
    <w:rsid w:val="002115D3"/>
    <w:rsid w:val="00216EAD"/>
    <w:rsid w:val="00246A43"/>
    <w:rsid w:val="00266D6C"/>
    <w:rsid w:val="002C0911"/>
    <w:rsid w:val="002D1321"/>
    <w:rsid w:val="002E7961"/>
    <w:rsid w:val="002F0F26"/>
    <w:rsid w:val="00301304"/>
    <w:rsid w:val="00314ADE"/>
    <w:rsid w:val="00352B7B"/>
    <w:rsid w:val="0038513A"/>
    <w:rsid w:val="00385F6D"/>
    <w:rsid w:val="003A7701"/>
    <w:rsid w:val="003A7E41"/>
    <w:rsid w:val="003B5DA9"/>
    <w:rsid w:val="00415962"/>
    <w:rsid w:val="004501A4"/>
    <w:rsid w:val="004625D1"/>
    <w:rsid w:val="00476A69"/>
    <w:rsid w:val="004777FE"/>
    <w:rsid w:val="00477F84"/>
    <w:rsid w:val="00480993"/>
    <w:rsid w:val="00481E77"/>
    <w:rsid w:val="004B5104"/>
    <w:rsid w:val="004F58D5"/>
    <w:rsid w:val="005277D5"/>
    <w:rsid w:val="00561886"/>
    <w:rsid w:val="005758D5"/>
    <w:rsid w:val="00591FB8"/>
    <w:rsid w:val="00595F85"/>
    <w:rsid w:val="005A2C4A"/>
    <w:rsid w:val="005B3A99"/>
    <w:rsid w:val="00600B9D"/>
    <w:rsid w:val="00607828"/>
    <w:rsid w:val="00631836"/>
    <w:rsid w:val="00643B59"/>
    <w:rsid w:val="006703C6"/>
    <w:rsid w:val="006873C8"/>
    <w:rsid w:val="006E00E1"/>
    <w:rsid w:val="00753698"/>
    <w:rsid w:val="00753F86"/>
    <w:rsid w:val="007820F2"/>
    <w:rsid w:val="007A4950"/>
    <w:rsid w:val="007C5E23"/>
    <w:rsid w:val="007E0202"/>
    <w:rsid w:val="007F4CCE"/>
    <w:rsid w:val="00803D2A"/>
    <w:rsid w:val="00820B4C"/>
    <w:rsid w:val="008323CF"/>
    <w:rsid w:val="0083789D"/>
    <w:rsid w:val="00865022"/>
    <w:rsid w:val="00871B02"/>
    <w:rsid w:val="008738F4"/>
    <w:rsid w:val="008866C3"/>
    <w:rsid w:val="008B3B2F"/>
    <w:rsid w:val="008C4902"/>
    <w:rsid w:val="008C5903"/>
    <w:rsid w:val="008D1C82"/>
    <w:rsid w:val="008D3490"/>
    <w:rsid w:val="008D6DDF"/>
    <w:rsid w:val="008E7275"/>
    <w:rsid w:val="009416BF"/>
    <w:rsid w:val="00967B65"/>
    <w:rsid w:val="00977779"/>
    <w:rsid w:val="009B7C1B"/>
    <w:rsid w:val="009E0C26"/>
    <w:rsid w:val="009E48C9"/>
    <w:rsid w:val="009E70A3"/>
    <w:rsid w:val="009F61E4"/>
    <w:rsid w:val="00A06538"/>
    <w:rsid w:val="00A27D9B"/>
    <w:rsid w:val="00A65A9E"/>
    <w:rsid w:val="00A848B6"/>
    <w:rsid w:val="00A855BD"/>
    <w:rsid w:val="00A9144E"/>
    <w:rsid w:val="00AA4F1D"/>
    <w:rsid w:val="00AB68DA"/>
    <w:rsid w:val="00AC497B"/>
    <w:rsid w:val="00AD0D9D"/>
    <w:rsid w:val="00AD1970"/>
    <w:rsid w:val="00AD2DB2"/>
    <w:rsid w:val="00AE709F"/>
    <w:rsid w:val="00AF09D7"/>
    <w:rsid w:val="00B22BCF"/>
    <w:rsid w:val="00B310A2"/>
    <w:rsid w:val="00B62476"/>
    <w:rsid w:val="00B63442"/>
    <w:rsid w:val="00B65888"/>
    <w:rsid w:val="00BA0E39"/>
    <w:rsid w:val="00C779C3"/>
    <w:rsid w:val="00C90C65"/>
    <w:rsid w:val="00CA210A"/>
    <w:rsid w:val="00CC1AC9"/>
    <w:rsid w:val="00CD4090"/>
    <w:rsid w:val="00CE3E1F"/>
    <w:rsid w:val="00CE41AD"/>
    <w:rsid w:val="00D0184C"/>
    <w:rsid w:val="00D06A8A"/>
    <w:rsid w:val="00D20DA1"/>
    <w:rsid w:val="00D33D81"/>
    <w:rsid w:val="00D47663"/>
    <w:rsid w:val="00D67D75"/>
    <w:rsid w:val="00D7028E"/>
    <w:rsid w:val="00D71023"/>
    <w:rsid w:val="00D81242"/>
    <w:rsid w:val="00D85FB0"/>
    <w:rsid w:val="00D86D2C"/>
    <w:rsid w:val="00D955FA"/>
    <w:rsid w:val="00E01417"/>
    <w:rsid w:val="00E04844"/>
    <w:rsid w:val="00E12DE1"/>
    <w:rsid w:val="00E4386E"/>
    <w:rsid w:val="00EA0EB1"/>
    <w:rsid w:val="00EE067A"/>
    <w:rsid w:val="00EE7717"/>
    <w:rsid w:val="00F014B4"/>
    <w:rsid w:val="00F06421"/>
    <w:rsid w:val="00F268E5"/>
    <w:rsid w:val="00F72324"/>
    <w:rsid w:val="00F93979"/>
    <w:rsid w:val="00F94A0A"/>
    <w:rsid w:val="00F95865"/>
    <w:rsid w:val="00F9732D"/>
    <w:rsid w:val="00FB6B0A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CF8A9390-5003-4D8C-A904-807FFBD4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alloonText">
    <w:name w:val="Balloon Text"/>
    <w:basedOn w:val="Normal"/>
    <w:link w:val="BalloonTextChar"/>
    <w:rsid w:val="00D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DA1"/>
    <w:rPr>
      <w:rFonts w:ascii="Tahoma" w:hAnsi="Tahoma" w:cs="Tahoma"/>
      <w:sz w:val="16"/>
      <w:szCs w:val="16"/>
    </w:rPr>
  </w:style>
  <w:style w:type="character" w:customStyle="1" w:styleId="zip">
    <w:name w:val="zip"/>
    <w:basedOn w:val="DefaultParagraphFont"/>
    <w:rsid w:val="00BA0E39"/>
  </w:style>
  <w:style w:type="character" w:customStyle="1" w:styleId="hyphen">
    <w:name w:val="hyphen"/>
    <w:basedOn w:val="DefaultParagraphFont"/>
    <w:rsid w:val="00BA0E39"/>
  </w:style>
  <w:style w:type="character" w:customStyle="1" w:styleId="zip4">
    <w:name w:val="zip4"/>
    <w:basedOn w:val="DefaultParagraphFont"/>
    <w:rsid w:val="00BA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ile%20Documents\DNIs\2016\DNI2016-5Green\2016-2%20DNI%20letter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2016-2 DNI letter Green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Mihalchik</dc:creator>
  <cp:lastModifiedBy>Ross Povenmire</cp:lastModifiedBy>
  <cp:revision>2</cp:revision>
  <cp:lastPrinted>2020-05-11T12:17:00Z</cp:lastPrinted>
  <dcterms:created xsi:type="dcterms:W3CDTF">2020-06-16T16:02:00Z</dcterms:created>
  <dcterms:modified xsi:type="dcterms:W3CDTF">2020-06-16T16:02:00Z</dcterms:modified>
</cp:coreProperties>
</file>